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2" w:rsidRDefault="000A0422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0A0422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45C57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042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45C57" w:rsidRPr="00883461">
        <w:rPr>
          <w:rStyle w:val="a9"/>
        </w:rPr>
        <w:fldChar w:fldCharType="separate"/>
      </w:r>
      <w:r w:rsidR="000A0422" w:rsidRPr="000A0422">
        <w:rPr>
          <w:rStyle w:val="a9"/>
        </w:rPr>
        <w:t xml:space="preserve">Государственное бюджетное учреждение здравоохранения города Москвы "Центр медицинской профилактики </w:t>
      </w:r>
    </w:p>
    <w:p w:rsidR="00B3448B" w:rsidRPr="00710271" w:rsidRDefault="000A0422" w:rsidP="00B3448B">
      <w:bookmarkStart w:id="0" w:name="_GoBack"/>
      <w:bookmarkEnd w:id="0"/>
      <w:r w:rsidRPr="000A0422">
        <w:rPr>
          <w:rStyle w:val="a9"/>
        </w:rPr>
        <w:t>Департамента здравоохранения города Москвы"</w:t>
      </w:r>
      <w:r w:rsidR="00245C57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04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04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Pr="00F06873" w:rsidRDefault="000A04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 xml:space="preserve">Отдел межведомственных связей и комплексных </w:t>
            </w:r>
          </w:p>
          <w:p w:rsidR="000A0422" w:rsidRP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>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Pr="00F06873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Pr="00F06873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 xml:space="preserve">Организационно-методический отдел </w:t>
            </w:r>
          </w:p>
          <w:p w:rsidR="000A0422" w:rsidRP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>по эпидемиологии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>Отделение мониторинга и анализа здоровья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монит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ринга и анализа здоровья </w:t>
            </w:r>
          </w:p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населения,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 xml:space="preserve">Отделение по организации и проведению мероприятий в области </w:t>
            </w:r>
            <w:proofErr w:type="gramStart"/>
            <w:r w:rsidRPr="000A0422">
              <w:rPr>
                <w:b/>
                <w:sz w:val="18"/>
                <w:szCs w:val="18"/>
              </w:rPr>
              <w:t>гигиенического</w:t>
            </w:r>
            <w:proofErr w:type="gramEnd"/>
            <w:r w:rsidRPr="000A0422">
              <w:rPr>
                <w:b/>
                <w:sz w:val="18"/>
                <w:szCs w:val="18"/>
              </w:rPr>
              <w:t xml:space="preserve"> </w:t>
            </w:r>
          </w:p>
          <w:p w:rsidR="000A0422" w:rsidRP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>обучения и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проведению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 в области гигиенич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обучения и воспитания,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 xml:space="preserve">Общеполиклинический </w:t>
            </w:r>
          </w:p>
          <w:p w:rsidR="000A0422" w:rsidRPr="000A0422" w:rsidRDefault="000A0422" w:rsidP="001B19D8">
            <w:pPr>
              <w:jc w:val="center"/>
              <w:rPr>
                <w:b/>
                <w:sz w:val="18"/>
                <w:szCs w:val="18"/>
              </w:rPr>
            </w:pPr>
            <w:r w:rsidRPr="000A0422">
              <w:rPr>
                <w:b/>
                <w:sz w:val="18"/>
                <w:szCs w:val="18"/>
              </w:rPr>
              <w:t>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422" w:rsidRPr="00F06873" w:rsidTr="004654AF">
        <w:tc>
          <w:tcPr>
            <w:tcW w:w="959" w:type="dxa"/>
            <w:shd w:val="clear" w:color="auto" w:fill="auto"/>
            <w:vAlign w:val="center"/>
          </w:tcPr>
          <w:p w:rsid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0422" w:rsidRPr="000A0422" w:rsidRDefault="000A04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0422" w:rsidRDefault="000A04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A0422">
          <w:rPr>
            <w:rStyle w:val="a9"/>
          </w:rPr>
          <w:t>04.12.2018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77" w:rsidRDefault="00CD5277" w:rsidP="000A0422">
      <w:r>
        <w:separator/>
      </w:r>
    </w:p>
  </w:endnote>
  <w:endnote w:type="continuationSeparator" w:id="0">
    <w:p w:rsidR="00CD5277" w:rsidRDefault="00CD5277" w:rsidP="000A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77" w:rsidRDefault="00CD5277" w:rsidP="000A0422">
      <w:r>
        <w:separator/>
      </w:r>
    </w:p>
  </w:footnote>
  <w:footnote w:type="continuationSeparator" w:id="0">
    <w:p w:rsidR="00CD5277" w:rsidRDefault="00CD5277" w:rsidP="000A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7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города Москвы &quot;Центр медицинской профилактики Департамента здравоохранения города Москвы&quot;"/>
    <w:docVar w:name="close_doc_flag" w:val="0"/>
    <w:docVar w:name="doc_name" w:val="Документ17"/>
    <w:docVar w:name="doc_type" w:val="5"/>
    <w:docVar w:name="fill_date" w:val="04.12.2018"/>
    <w:docVar w:name="org_guid" w:val="0416DC37BE874B1DAED297374B4D1BF9"/>
    <w:docVar w:name="org_id" w:val="1"/>
    <w:docVar w:name="org_name" w:val="     "/>
    <w:docVar w:name="pers_guids" w:val="04B30A402F9546718FDC8068AB2D6A34@045-911-284-55"/>
    <w:docVar w:name="pers_snils" w:val="04B30A402F9546718FDC8068AB2D6A34@045-911-284-55"/>
    <w:docVar w:name="rbtd_adr" w:val="     "/>
    <w:docVar w:name="rbtd_name" w:val="Государственное бюджетное учреждение здравоохранения города Москвы &quot;Центр медицинской профилактики Департамента здравоохранения города Москвы&quot;"/>
    <w:docVar w:name="step_test" w:val="6"/>
    <w:docVar w:name="sv_docs" w:val="1"/>
  </w:docVars>
  <w:rsids>
    <w:rsidRoot w:val="000A0422"/>
    <w:rsid w:val="0002033E"/>
    <w:rsid w:val="000A0422"/>
    <w:rsid w:val="000C5130"/>
    <w:rsid w:val="000D3760"/>
    <w:rsid w:val="000F0714"/>
    <w:rsid w:val="00196135"/>
    <w:rsid w:val="001A7AC3"/>
    <w:rsid w:val="001B19D8"/>
    <w:rsid w:val="00237B32"/>
    <w:rsid w:val="00245C57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269E"/>
    <w:rsid w:val="004B7161"/>
    <w:rsid w:val="004C0BEB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3C2B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5277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239B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04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0422"/>
    <w:rPr>
      <w:sz w:val="24"/>
    </w:rPr>
  </w:style>
  <w:style w:type="paragraph" w:styleId="ad">
    <w:name w:val="footer"/>
    <w:basedOn w:val="a"/>
    <w:link w:val="ae"/>
    <w:rsid w:val="000A0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4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04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0422"/>
    <w:rPr>
      <w:sz w:val="24"/>
    </w:rPr>
  </w:style>
  <w:style w:type="paragraph" w:styleId="ad">
    <w:name w:val="footer"/>
    <w:basedOn w:val="a"/>
    <w:link w:val="ae"/>
    <w:rsid w:val="000A0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4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Павел Исаченков</dc:creator>
  <cp:lastModifiedBy>ГКДЦСИ</cp:lastModifiedBy>
  <cp:revision>3</cp:revision>
  <dcterms:created xsi:type="dcterms:W3CDTF">2019-01-11T08:38:00Z</dcterms:created>
  <dcterms:modified xsi:type="dcterms:W3CDTF">2019-01-11T08:55:00Z</dcterms:modified>
</cp:coreProperties>
</file>